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  <w:b/>
          <w:u w:val="single"/>
        </w:rPr>
      </w:pPr>
      <w:r>
        <w:rPr>
          <w:rFonts w:cs="Bookman Old Style"/>
          <w:b/>
          <w:u w:val="single"/>
        </w:rPr>
        <w:t>ANEXO I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  <w:b/>
          <w:u w:val="sing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  <w:b/>
          <w:u w:val="single"/>
        </w:rPr>
      </w:pPr>
      <w:r>
        <w:rPr>
          <w:rFonts w:cs="Bookman Old Style"/>
          <w:b/>
          <w:u w:val="single"/>
        </w:rPr>
        <w:t>DECLARACION RESPONSABLE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  <w:b/>
          <w:lang w:eastAsia="en-US"/>
        </w:rPr>
      </w:pPr>
      <w:r>
        <w:rPr>
          <w:rFonts w:cs="Arial"/>
          <w:b/>
        </w:rPr>
        <w:t xml:space="preserve">PARA LA REALIZACIÓN DEL CURSO CHARLA Y </w:t>
      </w:r>
      <w:r>
        <w:rPr>
          <w:b/>
        </w:rPr>
        <w:t xml:space="preserve"> </w:t>
      </w:r>
      <w:r>
        <w:rPr>
          <w:rFonts w:cs="Arial"/>
          <w:b/>
        </w:rPr>
        <w:t>PRUEBA DE APTITUD PARA LA OBTENCIÓN DEL PERMISO LOCAL DE CONDUCCIÓN  DEFINIVO PARA LA PRESTACIÓN DEL SERVICIO DE TAXI EN EL MUNICIPIO DE PÁJARA.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>Don/Doña ___________________________________________________, mayor de edad, provisto de D.N.I./NIE número ________________________, en mi propio nombre y representación, con domicilio en la localidad de ________________________________, C/________________________________, C.P. ________.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  <w:b/>
        </w:rPr>
      </w:pPr>
      <w:r>
        <w:rPr>
          <w:rFonts w:cs="Bookman Old Style"/>
          <w:b/>
        </w:rPr>
        <w:t>DECLARO BAJO MI RESPONSABILIDAD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 xml:space="preserve">I.- Que actualmente me encuentro trabajando </w:t>
      </w:r>
      <w:r>
        <w:rPr>
          <w:rFonts w:cs="Bookman Old Style"/>
          <w:b/>
        </w:rPr>
        <w:t>en activo,</w:t>
      </w:r>
      <w:r>
        <w:rPr>
          <w:rFonts w:cs="Bookman Old Style"/>
        </w:rPr>
        <w:t xml:space="preserve"> y prestando mis servicios  en la Licencia Municipal de Taxi </w:t>
      </w:r>
      <w:r>
        <w:rPr>
          <w:rFonts w:cs="Bookman Old Style"/>
          <w:b/>
        </w:rPr>
        <w:t>(LMT) nº_____.</w:t>
      </w:r>
      <w:r>
        <w:rPr>
          <w:rFonts w:cs="Bookman Old Style"/>
        </w:rPr>
        <w:t xml:space="preserve"> 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 xml:space="preserve"> II.- Que vengo  trabajando en el sector del taxi </w:t>
      </w:r>
      <w:r>
        <w:rPr>
          <w:rFonts w:cs="Bookman Old Style"/>
          <w:b/>
        </w:rPr>
        <w:t>desde hace más de dos años</w:t>
      </w:r>
      <w:r>
        <w:rPr>
          <w:rFonts w:cs="Bookman Old Style"/>
        </w:rPr>
        <w:t>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 xml:space="preserve">III.- Que concurriré a la presente convocatoria para  la obtención de la  habilitación profesional definitiva (PLC), el próximo </w:t>
      </w:r>
      <w:r>
        <w:rPr>
          <w:rFonts w:cs="Bookman Old Style"/>
          <w:b/>
        </w:rPr>
        <w:t>día _____</w:t>
      </w:r>
      <w:r>
        <w:rPr>
          <w:rFonts w:cs="Bookman Old Style"/>
        </w:rPr>
        <w:t xml:space="preserve"> de marzo de 2023.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>IV.- Los datos de carácter personal que facilite serán tratados por el Ayuntamiento de Pájara e incorporados a la actividad de transporte, cuya finalidad es la tramitación del expediente EVAJ/TAXI/3/2023.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el Ayuntamiento de Pájara, C/ Ntra. Sra. de la Regla núm.3 (35628) Pájara o en su sede electrónica </w:t>
      </w:r>
      <w:hyperlink r:id="rId8" w:history="1">
        <w:r>
          <w:rPr>
            <w:rStyle w:val="Hipervnculo"/>
            <w:rFonts w:cs="Bookman Old Style"/>
          </w:rPr>
          <w:t>info@pajara.es</w:t>
        </w:r>
      </w:hyperlink>
      <w:r>
        <w:rPr>
          <w:rFonts w:cs="Bookman Old Style"/>
        </w:rPr>
        <w:t xml:space="preserve"> o en </w:t>
      </w:r>
      <w:hyperlink r:id="rId9" w:history="1">
        <w:r>
          <w:rPr>
            <w:rStyle w:val="Hipervnculo"/>
            <w:rFonts w:cs="Bookman Old Style"/>
          </w:rPr>
          <w:t>dpd@pajara.es</w:t>
        </w:r>
      </w:hyperlink>
      <w:r>
        <w:rPr>
          <w:rFonts w:cs="Bookman Old Style"/>
        </w:rPr>
        <w:t xml:space="preserve"> 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>V.- Por último doy mi conformidad a  la utilización de medios electrónicos por parte de la Administración para la realización de las notificaciones administrativas en este procedimiento de contratación, en el correo electrónico ______________________________________.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ab/>
        <w:t>Asimismo, me comprometo a acreditar ante el Ayuntamiento de Pájara en el caso de ser requerido para ello, los extremos expresados en la presente Declaración.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  <w:r>
        <w:rPr>
          <w:rFonts w:cs="Bookman Old Style"/>
        </w:rPr>
        <w:t>En _____________a_____de Marzo de 2.023</w:t>
      </w: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center"/>
        <w:rPr>
          <w:rFonts w:cs="Bookman Old Style"/>
        </w:rPr>
      </w:pPr>
    </w:p>
    <w:p w:rsidR="005802B0" w:rsidRDefault="005802B0" w:rsidP="005802B0">
      <w:pPr>
        <w:widowControl w:val="0"/>
        <w:autoSpaceDE w:val="0"/>
        <w:autoSpaceDN w:val="0"/>
        <w:adjustRightInd w:val="0"/>
        <w:jc w:val="both"/>
        <w:rPr>
          <w:rFonts w:cs="Bookman Old Style"/>
        </w:rPr>
      </w:pPr>
      <w:r>
        <w:rPr>
          <w:rFonts w:cs="Bookman Old Style"/>
        </w:rPr>
        <w:t>El Interesado: _____________________________________________________</w:t>
      </w:r>
    </w:p>
    <w:p w:rsidR="009A2D32" w:rsidRPr="005802B0" w:rsidRDefault="009A2D32" w:rsidP="005802B0"/>
    <w:sectPr w:rsidR="009A2D32" w:rsidRPr="005802B0" w:rsidSect="004611E1">
      <w:headerReference w:type="even" r:id="rId10"/>
      <w:headerReference w:type="default" r:id="rId11"/>
      <w:footerReference w:type="default" r:id="rId12"/>
      <w:pgSz w:w="11906" w:h="16838" w:code="9"/>
      <w:pgMar w:top="2835" w:right="1134" w:bottom="1134" w:left="1134" w:header="709" w:footer="232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C1" w:rsidRDefault="002761C1" w:rsidP="00715382">
      <w:r>
        <w:separator/>
      </w:r>
    </w:p>
  </w:endnote>
  <w:endnote w:type="continuationSeparator" w:id="0">
    <w:p w:rsidR="002761C1" w:rsidRDefault="002761C1" w:rsidP="0071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B" w:rsidRPr="00591CC6" w:rsidRDefault="00DA7BDB" w:rsidP="00DA7BDB">
    <w:pPr>
      <w:pStyle w:val="Piedepgina"/>
      <w:ind w:left="0"/>
      <w:rPr>
        <w:rFonts w:ascii="Bookman Old Style" w:hAnsi="Bookman Old Style"/>
        <w:sz w:val="16"/>
        <w:szCs w:val="16"/>
      </w:rPr>
    </w:pPr>
    <w:r w:rsidRPr="00591CC6">
      <w:rPr>
        <w:rFonts w:ascii="Bookman Old Style" w:hAnsi="Bookman Old Style"/>
        <w:sz w:val="16"/>
        <w:szCs w:val="16"/>
      </w:rPr>
      <w:t>Calle Ntra. Sra. de Regla, 3 | Pájara - C.P.:35628 | Telf. 928161704/05/06 | Mail: info@pajara.es</w:t>
    </w:r>
  </w:p>
  <w:p w:rsidR="00DA7BDB" w:rsidRDefault="00DA7B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C1" w:rsidRDefault="002761C1" w:rsidP="00715382">
      <w:r>
        <w:separator/>
      </w:r>
    </w:p>
  </w:footnote>
  <w:footnote w:type="continuationSeparator" w:id="0">
    <w:p w:rsidR="002761C1" w:rsidRDefault="002761C1" w:rsidP="00715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DE" w:rsidRDefault="006B733F" w:rsidP="00DF328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59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9DE" w:rsidRDefault="00C059DE" w:rsidP="001B294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04" w:rsidRDefault="00EA42D4" w:rsidP="00987A04">
    <w:pPr>
      <w:pStyle w:val="Encabezado"/>
      <w:rPr>
        <w:rStyle w:val="Nmerodepgina"/>
      </w:rPr>
    </w:pPr>
    <w:r>
      <w:rPr>
        <w:rFonts w:ascii="Bookman Old Style" w:hAnsi="Bookman Old Style" w:cs="Times New Roman"/>
        <w:b/>
        <w:noProof/>
        <w:sz w:val="14"/>
        <w:szCs w:val="14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36195</wp:posOffset>
          </wp:positionV>
          <wp:extent cx="706755" cy="1141730"/>
          <wp:effectExtent l="19050" t="0" r="0" b="0"/>
          <wp:wrapTight wrapText="bothSides">
            <wp:wrapPolygon edited="0">
              <wp:start x="-582" y="0"/>
              <wp:lineTo x="-582" y="21264"/>
              <wp:lineTo x="21542" y="21264"/>
              <wp:lineTo x="21542" y="0"/>
              <wp:lineTo x="-582" y="0"/>
            </wp:wrapPolygon>
          </wp:wrapTight>
          <wp:docPr id="3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1141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C0C" w:rsidRPr="00042D73">
      <w:rPr>
        <w:rFonts w:ascii="Bookman Old Style" w:hAnsi="Bookman Old Style" w:cs="Times New Roman"/>
        <w:b/>
        <w:sz w:val="14"/>
        <w:szCs w:val="14"/>
      </w:rPr>
      <w:tab/>
    </w:r>
    <w:r w:rsidR="00E164BB" w:rsidRPr="00042D73">
      <w:rPr>
        <w:rFonts w:ascii="Bookman Old Style" w:hAnsi="Bookman Old Style" w:cs="Times New Roman"/>
        <w:b/>
        <w:sz w:val="14"/>
        <w:szCs w:val="14"/>
      </w:rPr>
      <w:tab/>
    </w:r>
  </w:p>
  <w:p w:rsidR="00C059DE" w:rsidRPr="00042D73" w:rsidRDefault="00C059DE" w:rsidP="009472AE">
    <w:pPr>
      <w:pStyle w:val="Encabezado"/>
      <w:tabs>
        <w:tab w:val="left" w:pos="5850"/>
      </w:tabs>
      <w:ind w:left="0"/>
      <w:jc w:val="center"/>
      <w:rPr>
        <w:rFonts w:ascii="Bookman Old Style" w:hAnsi="Bookman Old Style" w:cs="Times New Roman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CE6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8E1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064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4E8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B2F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8C7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EF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C7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30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E41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97A55"/>
    <w:multiLevelType w:val="hybridMultilevel"/>
    <w:tmpl w:val="1F86A996"/>
    <w:lvl w:ilvl="0" w:tplc="7988DD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E57414C"/>
    <w:multiLevelType w:val="hybridMultilevel"/>
    <w:tmpl w:val="7728D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7B0E"/>
    <w:multiLevelType w:val="hybridMultilevel"/>
    <w:tmpl w:val="866AF282"/>
    <w:lvl w:ilvl="0" w:tplc="698C830A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EAB7A4E"/>
    <w:multiLevelType w:val="hybridMultilevel"/>
    <w:tmpl w:val="DD64D480"/>
    <w:lvl w:ilvl="0" w:tplc="7F50A2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44082"/>
    <w:multiLevelType w:val="hybridMultilevel"/>
    <w:tmpl w:val="DF820ACA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Bookman Old Style" w:hAnsi="Bookman Old Style" w:cs="Times New Roman" w:hint="default"/>
        <w:caps w:val="0"/>
        <w:smallCaps w:val="0"/>
        <w:color w:val="000000"/>
        <w:spacing w:val="0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036D8"/>
    <w:multiLevelType w:val="hybridMultilevel"/>
    <w:tmpl w:val="93AC9306"/>
    <w:lvl w:ilvl="0" w:tplc="B3DA3D36">
      <w:start w:val="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AD16C8"/>
    <w:multiLevelType w:val="singleLevel"/>
    <w:tmpl w:val="5E9051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1461269"/>
    <w:multiLevelType w:val="multilevel"/>
    <w:tmpl w:val="D8E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lickAndTypeStyle w:val="Encabezado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22186"/>
    <w:rsid w:val="00000DB3"/>
    <w:rsid w:val="00001072"/>
    <w:rsid w:val="00003F59"/>
    <w:rsid w:val="000047B8"/>
    <w:rsid w:val="00012A2A"/>
    <w:rsid w:val="00013E8C"/>
    <w:rsid w:val="0001743B"/>
    <w:rsid w:val="0002208E"/>
    <w:rsid w:val="000230D7"/>
    <w:rsid w:val="000237C4"/>
    <w:rsid w:val="00027614"/>
    <w:rsid w:val="0003217F"/>
    <w:rsid w:val="00042D73"/>
    <w:rsid w:val="000444EC"/>
    <w:rsid w:val="000555E5"/>
    <w:rsid w:val="00060184"/>
    <w:rsid w:val="00060536"/>
    <w:rsid w:val="000609D0"/>
    <w:rsid w:val="00062E16"/>
    <w:rsid w:val="00063B87"/>
    <w:rsid w:val="0008135B"/>
    <w:rsid w:val="00087D37"/>
    <w:rsid w:val="000901FE"/>
    <w:rsid w:val="0009089C"/>
    <w:rsid w:val="000A18DF"/>
    <w:rsid w:val="000A25C5"/>
    <w:rsid w:val="000A51E0"/>
    <w:rsid w:val="000A59BC"/>
    <w:rsid w:val="000B48F0"/>
    <w:rsid w:val="000C0E27"/>
    <w:rsid w:val="000D6FA0"/>
    <w:rsid w:val="000D7A20"/>
    <w:rsid w:val="000E2AFB"/>
    <w:rsid w:val="000F00BC"/>
    <w:rsid w:val="000F05B4"/>
    <w:rsid w:val="000F5601"/>
    <w:rsid w:val="00100B02"/>
    <w:rsid w:val="0010762D"/>
    <w:rsid w:val="00114B66"/>
    <w:rsid w:val="0011582F"/>
    <w:rsid w:val="00115ADB"/>
    <w:rsid w:val="00127228"/>
    <w:rsid w:val="001322B0"/>
    <w:rsid w:val="00142E2F"/>
    <w:rsid w:val="00150AF2"/>
    <w:rsid w:val="001517EA"/>
    <w:rsid w:val="001518DC"/>
    <w:rsid w:val="00155077"/>
    <w:rsid w:val="0016136C"/>
    <w:rsid w:val="0016200C"/>
    <w:rsid w:val="00164ADB"/>
    <w:rsid w:val="00165287"/>
    <w:rsid w:val="00167FCC"/>
    <w:rsid w:val="0017051F"/>
    <w:rsid w:val="001739EA"/>
    <w:rsid w:val="00175998"/>
    <w:rsid w:val="001759F0"/>
    <w:rsid w:val="001815A0"/>
    <w:rsid w:val="00183B54"/>
    <w:rsid w:val="00183F3A"/>
    <w:rsid w:val="00184031"/>
    <w:rsid w:val="001875C9"/>
    <w:rsid w:val="00192471"/>
    <w:rsid w:val="001A0313"/>
    <w:rsid w:val="001A70C5"/>
    <w:rsid w:val="001B2945"/>
    <w:rsid w:val="001B64A7"/>
    <w:rsid w:val="001C03D7"/>
    <w:rsid w:val="001C2D1D"/>
    <w:rsid w:val="001C406E"/>
    <w:rsid w:val="001C4CEC"/>
    <w:rsid w:val="001C5668"/>
    <w:rsid w:val="001D104C"/>
    <w:rsid w:val="001D139E"/>
    <w:rsid w:val="001D41D1"/>
    <w:rsid w:val="001E5783"/>
    <w:rsid w:val="001E5D48"/>
    <w:rsid w:val="001E72F3"/>
    <w:rsid w:val="001F23BD"/>
    <w:rsid w:val="002009D5"/>
    <w:rsid w:val="00201809"/>
    <w:rsid w:val="00205733"/>
    <w:rsid w:val="00205FBB"/>
    <w:rsid w:val="002114EF"/>
    <w:rsid w:val="00215D63"/>
    <w:rsid w:val="00216544"/>
    <w:rsid w:val="0021734A"/>
    <w:rsid w:val="002174AD"/>
    <w:rsid w:val="002216B2"/>
    <w:rsid w:val="00221B13"/>
    <w:rsid w:val="00223ECA"/>
    <w:rsid w:val="00224E62"/>
    <w:rsid w:val="002255C5"/>
    <w:rsid w:val="002349CA"/>
    <w:rsid w:val="0024771A"/>
    <w:rsid w:val="00252371"/>
    <w:rsid w:val="00261BCE"/>
    <w:rsid w:val="00264A17"/>
    <w:rsid w:val="002659D6"/>
    <w:rsid w:val="00265A73"/>
    <w:rsid w:val="0027039D"/>
    <w:rsid w:val="00270B09"/>
    <w:rsid w:val="00270B0F"/>
    <w:rsid w:val="002730AD"/>
    <w:rsid w:val="002730B7"/>
    <w:rsid w:val="0027338C"/>
    <w:rsid w:val="00273BC4"/>
    <w:rsid w:val="002761C1"/>
    <w:rsid w:val="00276850"/>
    <w:rsid w:val="00276EAE"/>
    <w:rsid w:val="00286A22"/>
    <w:rsid w:val="002939A6"/>
    <w:rsid w:val="00297E0A"/>
    <w:rsid w:val="002A0B1C"/>
    <w:rsid w:val="002A34CC"/>
    <w:rsid w:val="002A41EB"/>
    <w:rsid w:val="002B4246"/>
    <w:rsid w:val="002C7225"/>
    <w:rsid w:val="002D08A0"/>
    <w:rsid w:val="002D0AC6"/>
    <w:rsid w:val="002D123F"/>
    <w:rsid w:val="002D7350"/>
    <w:rsid w:val="002D7429"/>
    <w:rsid w:val="002D771D"/>
    <w:rsid w:val="002E06B8"/>
    <w:rsid w:val="002E387D"/>
    <w:rsid w:val="002E54DB"/>
    <w:rsid w:val="00306A3C"/>
    <w:rsid w:val="00306E08"/>
    <w:rsid w:val="00307BEB"/>
    <w:rsid w:val="003103C5"/>
    <w:rsid w:val="003229B5"/>
    <w:rsid w:val="003445A2"/>
    <w:rsid w:val="00344605"/>
    <w:rsid w:val="00345387"/>
    <w:rsid w:val="003512EE"/>
    <w:rsid w:val="0035374E"/>
    <w:rsid w:val="00353EB2"/>
    <w:rsid w:val="0036508E"/>
    <w:rsid w:val="00372047"/>
    <w:rsid w:val="00375138"/>
    <w:rsid w:val="00382544"/>
    <w:rsid w:val="003835E3"/>
    <w:rsid w:val="00385246"/>
    <w:rsid w:val="00387E4F"/>
    <w:rsid w:val="003A3E6B"/>
    <w:rsid w:val="003A45F8"/>
    <w:rsid w:val="003B072A"/>
    <w:rsid w:val="003C147C"/>
    <w:rsid w:val="003C2A0A"/>
    <w:rsid w:val="003C449F"/>
    <w:rsid w:val="003D5E59"/>
    <w:rsid w:val="003D6E24"/>
    <w:rsid w:val="003D7037"/>
    <w:rsid w:val="003D77FB"/>
    <w:rsid w:val="003E180B"/>
    <w:rsid w:val="003E2C01"/>
    <w:rsid w:val="003E5046"/>
    <w:rsid w:val="003E6D60"/>
    <w:rsid w:val="003F2247"/>
    <w:rsid w:val="00404DD4"/>
    <w:rsid w:val="00410334"/>
    <w:rsid w:val="004131E4"/>
    <w:rsid w:val="004135F9"/>
    <w:rsid w:val="00414546"/>
    <w:rsid w:val="00414D2C"/>
    <w:rsid w:val="004222A8"/>
    <w:rsid w:val="004224AC"/>
    <w:rsid w:val="004229AB"/>
    <w:rsid w:val="00425CBD"/>
    <w:rsid w:val="00427B27"/>
    <w:rsid w:val="00430D7C"/>
    <w:rsid w:val="004337B6"/>
    <w:rsid w:val="00434C6F"/>
    <w:rsid w:val="0044568A"/>
    <w:rsid w:val="00451295"/>
    <w:rsid w:val="00455787"/>
    <w:rsid w:val="00456852"/>
    <w:rsid w:val="004611E1"/>
    <w:rsid w:val="00463B83"/>
    <w:rsid w:val="004654A3"/>
    <w:rsid w:val="0046676C"/>
    <w:rsid w:val="004668CB"/>
    <w:rsid w:val="0046773B"/>
    <w:rsid w:val="00473610"/>
    <w:rsid w:val="00477429"/>
    <w:rsid w:val="00485715"/>
    <w:rsid w:val="00485DD6"/>
    <w:rsid w:val="00494951"/>
    <w:rsid w:val="00497045"/>
    <w:rsid w:val="004A39AE"/>
    <w:rsid w:val="004A6302"/>
    <w:rsid w:val="004A76F9"/>
    <w:rsid w:val="004B284E"/>
    <w:rsid w:val="004B34D1"/>
    <w:rsid w:val="004B63B9"/>
    <w:rsid w:val="004C5A09"/>
    <w:rsid w:val="004D167F"/>
    <w:rsid w:val="004D16C6"/>
    <w:rsid w:val="004D2713"/>
    <w:rsid w:val="004D2995"/>
    <w:rsid w:val="004D35B4"/>
    <w:rsid w:val="004D766D"/>
    <w:rsid w:val="004E3ABA"/>
    <w:rsid w:val="004E7C60"/>
    <w:rsid w:val="004F0470"/>
    <w:rsid w:val="004F4077"/>
    <w:rsid w:val="004F5430"/>
    <w:rsid w:val="004F75F3"/>
    <w:rsid w:val="00513470"/>
    <w:rsid w:val="0052197C"/>
    <w:rsid w:val="005226BF"/>
    <w:rsid w:val="00526701"/>
    <w:rsid w:val="0053559E"/>
    <w:rsid w:val="0054210E"/>
    <w:rsid w:val="00543EB9"/>
    <w:rsid w:val="00547739"/>
    <w:rsid w:val="00552DB7"/>
    <w:rsid w:val="00553580"/>
    <w:rsid w:val="005537D9"/>
    <w:rsid w:val="005539A3"/>
    <w:rsid w:val="00553ED2"/>
    <w:rsid w:val="0056031A"/>
    <w:rsid w:val="005654E6"/>
    <w:rsid w:val="005747BF"/>
    <w:rsid w:val="005802B0"/>
    <w:rsid w:val="005819E1"/>
    <w:rsid w:val="00582309"/>
    <w:rsid w:val="00587ACB"/>
    <w:rsid w:val="00594F2D"/>
    <w:rsid w:val="005A239D"/>
    <w:rsid w:val="005A510D"/>
    <w:rsid w:val="005A773E"/>
    <w:rsid w:val="005B0A01"/>
    <w:rsid w:val="005B51AB"/>
    <w:rsid w:val="005C2EDE"/>
    <w:rsid w:val="005C44C2"/>
    <w:rsid w:val="005C5B67"/>
    <w:rsid w:val="005D1E84"/>
    <w:rsid w:val="005E52D1"/>
    <w:rsid w:val="005E76DE"/>
    <w:rsid w:val="005F2260"/>
    <w:rsid w:val="005F35AC"/>
    <w:rsid w:val="006021FA"/>
    <w:rsid w:val="00604A39"/>
    <w:rsid w:val="006053CE"/>
    <w:rsid w:val="006073E2"/>
    <w:rsid w:val="00613315"/>
    <w:rsid w:val="006144E4"/>
    <w:rsid w:val="00617B9A"/>
    <w:rsid w:val="00621249"/>
    <w:rsid w:val="00625D95"/>
    <w:rsid w:val="0063246F"/>
    <w:rsid w:val="00646DB8"/>
    <w:rsid w:val="006545A8"/>
    <w:rsid w:val="00661358"/>
    <w:rsid w:val="006615AB"/>
    <w:rsid w:val="006729FB"/>
    <w:rsid w:val="0067714E"/>
    <w:rsid w:val="00683A9C"/>
    <w:rsid w:val="00691373"/>
    <w:rsid w:val="006932E5"/>
    <w:rsid w:val="006A1874"/>
    <w:rsid w:val="006A338C"/>
    <w:rsid w:val="006A5179"/>
    <w:rsid w:val="006B48FF"/>
    <w:rsid w:val="006B5ABD"/>
    <w:rsid w:val="006B733F"/>
    <w:rsid w:val="006B7A7B"/>
    <w:rsid w:val="006C049B"/>
    <w:rsid w:val="006D0079"/>
    <w:rsid w:val="006D0F2F"/>
    <w:rsid w:val="006D41E4"/>
    <w:rsid w:val="006E660B"/>
    <w:rsid w:val="006F076B"/>
    <w:rsid w:val="006F5F35"/>
    <w:rsid w:val="006F6656"/>
    <w:rsid w:val="00702B09"/>
    <w:rsid w:val="00705D12"/>
    <w:rsid w:val="00706746"/>
    <w:rsid w:val="00715382"/>
    <w:rsid w:val="007177E3"/>
    <w:rsid w:val="00726E6A"/>
    <w:rsid w:val="00727D24"/>
    <w:rsid w:val="00730971"/>
    <w:rsid w:val="007345E7"/>
    <w:rsid w:val="00737B46"/>
    <w:rsid w:val="007405C0"/>
    <w:rsid w:val="00741D23"/>
    <w:rsid w:val="00744621"/>
    <w:rsid w:val="0074626D"/>
    <w:rsid w:val="00746730"/>
    <w:rsid w:val="00750C52"/>
    <w:rsid w:val="0075785E"/>
    <w:rsid w:val="00761F05"/>
    <w:rsid w:val="00764294"/>
    <w:rsid w:val="00774782"/>
    <w:rsid w:val="00774FDB"/>
    <w:rsid w:val="007766AF"/>
    <w:rsid w:val="00781721"/>
    <w:rsid w:val="007850D7"/>
    <w:rsid w:val="00786F41"/>
    <w:rsid w:val="007A0F76"/>
    <w:rsid w:val="007A1A93"/>
    <w:rsid w:val="007A7C2A"/>
    <w:rsid w:val="007B181D"/>
    <w:rsid w:val="007B68BB"/>
    <w:rsid w:val="007C0FFF"/>
    <w:rsid w:val="007C29C9"/>
    <w:rsid w:val="007C512A"/>
    <w:rsid w:val="007D1D32"/>
    <w:rsid w:val="007D5E7E"/>
    <w:rsid w:val="007E035C"/>
    <w:rsid w:val="007F03B9"/>
    <w:rsid w:val="007F27A5"/>
    <w:rsid w:val="007F7613"/>
    <w:rsid w:val="00802C5F"/>
    <w:rsid w:val="008045F2"/>
    <w:rsid w:val="00804B9B"/>
    <w:rsid w:val="008050E7"/>
    <w:rsid w:val="008055AE"/>
    <w:rsid w:val="00805824"/>
    <w:rsid w:val="00806449"/>
    <w:rsid w:val="008108E9"/>
    <w:rsid w:val="00811D1F"/>
    <w:rsid w:val="00812417"/>
    <w:rsid w:val="00817228"/>
    <w:rsid w:val="008248E6"/>
    <w:rsid w:val="00824FB1"/>
    <w:rsid w:val="00825FAF"/>
    <w:rsid w:val="00826EF6"/>
    <w:rsid w:val="00830005"/>
    <w:rsid w:val="00831D50"/>
    <w:rsid w:val="00846AE5"/>
    <w:rsid w:val="00846F5A"/>
    <w:rsid w:val="00855766"/>
    <w:rsid w:val="0086197A"/>
    <w:rsid w:val="0086492C"/>
    <w:rsid w:val="0087443E"/>
    <w:rsid w:val="00875CF4"/>
    <w:rsid w:val="00881E60"/>
    <w:rsid w:val="00883468"/>
    <w:rsid w:val="00884A19"/>
    <w:rsid w:val="008933A8"/>
    <w:rsid w:val="008A208A"/>
    <w:rsid w:val="008A680C"/>
    <w:rsid w:val="008B197D"/>
    <w:rsid w:val="008B44DB"/>
    <w:rsid w:val="008B77CE"/>
    <w:rsid w:val="008D25B5"/>
    <w:rsid w:val="008D3138"/>
    <w:rsid w:val="008D40CA"/>
    <w:rsid w:val="008D62AB"/>
    <w:rsid w:val="008D697E"/>
    <w:rsid w:val="008E41B8"/>
    <w:rsid w:val="008F5E0D"/>
    <w:rsid w:val="008F65F5"/>
    <w:rsid w:val="00920E81"/>
    <w:rsid w:val="00920FC2"/>
    <w:rsid w:val="00930B4C"/>
    <w:rsid w:val="009472AE"/>
    <w:rsid w:val="00947B7D"/>
    <w:rsid w:val="00951F6A"/>
    <w:rsid w:val="00956BAC"/>
    <w:rsid w:val="00964F24"/>
    <w:rsid w:val="00967207"/>
    <w:rsid w:val="00980478"/>
    <w:rsid w:val="0098258A"/>
    <w:rsid w:val="00984F54"/>
    <w:rsid w:val="00987A04"/>
    <w:rsid w:val="009904C2"/>
    <w:rsid w:val="0099236E"/>
    <w:rsid w:val="00995E63"/>
    <w:rsid w:val="009A11A3"/>
    <w:rsid w:val="009A2D32"/>
    <w:rsid w:val="009B0B28"/>
    <w:rsid w:val="009B1CE4"/>
    <w:rsid w:val="009C4AA5"/>
    <w:rsid w:val="009D323C"/>
    <w:rsid w:val="009D5974"/>
    <w:rsid w:val="009D6B65"/>
    <w:rsid w:val="009D6E50"/>
    <w:rsid w:val="009E09CF"/>
    <w:rsid w:val="009E7E1F"/>
    <w:rsid w:val="009F74B7"/>
    <w:rsid w:val="00A00014"/>
    <w:rsid w:val="00A02506"/>
    <w:rsid w:val="00A05695"/>
    <w:rsid w:val="00A0690A"/>
    <w:rsid w:val="00A153E0"/>
    <w:rsid w:val="00A226EC"/>
    <w:rsid w:val="00A27C77"/>
    <w:rsid w:val="00A35809"/>
    <w:rsid w:val="00A375DD"/>
    <w:rsid w:val="00A511F7"/>
    <w:rsid w:val="00A5557D"/>
    <w:rsid w:val="00A63617"/>
    <w:rsid w:val="00A72F3D"/>
    <w:rsid w:val="00A80987"/>
    <w:rsid w:val="00A80C5E"/>
    <w:rsid w:val="00A832B0"/>
    <w:rsid w:val="00A916AA"/>
    <w:rsid w:val="00A95F56"/>
    <w:rsid w:val="00A9762F"/>
    <w:rsid w:val="00AA700C"/>
    <w:rsid w:val="00AB2A44"/>
    <w:rsid w:val="00AB416C"/>
    <w:rsid w:val="00AD7A4A"/>
    <w:rsid w:val="00AE24A1"/>
    <w:rsid w:val="00AE5F5D"/>
    <w:rsid w:val="00AE7AA6"/>
    <w:rsid w:val="00AF1466"/>
    <w:rsid w:val="00AF3F6E"/>
    <w:rsid w:val="00AF3FEE"/>
    <w:rsid w:val="00B0207F"/>
    <w:rsid w:val="00B05CB5"/>
    <w:rsid w:val="00B10FDC"/>
    <w:rsid w:val="00B15AF0"/>
    <w:rsid w:val="00B21FE4"/>
    <w:rsid w:val="00B236A5"/>
    <w:rsid w:val="00B23A1E"/>
    <w:rsid w:val="00B3228F"/>
    <w:rsid w:val="00B41931"/>
    <w:rsid w:val="00B5102B"/>
    <w:rsid w:val="00B52F1B"/>
    <w:rsid w:val="00B56646"/>
    <w:rsid w:val="00B6342C"/>
    <w:rsid w:val="00B648AF"/>
    <w:rsid w:val="00B66DF9"/>
    <w:rsid w:val="00B67150"/>
    <w:rsid w:val="00B7397B"/>
    <w:rsid w:val="00B80EF0"/>
    <w:rsid w:val="00B84183"/>
    <w:rsid w:val="00B861B3"/>
    <w:rsid w:val="00BA282A"/>
    <w:rsid w:val="00BA3A55"/>
    <w:rsid w:val="00BB4494"/>
    <w:rsid w:val="00BB4CA7"/>
    <w:rsid w:val="00BC40CC"/>
    <w:rsid w:val="00BC4756"/>
    <w:rsid w:val="00BD3E44"/>
    <w:rsid w:val="00BD57A2"/>
    <w:rsid w:val="00BD6B60"/>
    <w:rsid w:val="00BE03B8"/>
    <w:rsid w:val="00BE10FB"/>
    <w:rsid w:val="00BE76C4"/>
    <w:rsid w:val="00BF016A"/>
    <w:rsid w:val="00BF01A6"/>
    <w:rsid w:val="00BF2FA2"/>
    <w:rsid w:val="00BF7824"/>
    <w:rsid w:val="00BF7B0C"/>
    <w:rsid w:val="00C00CA3"/>
    <w:rsid w:val="00C01967"/>
    <w:rsid w:val="00C01A80"/>
    <w:rsid w:val="00C02A02"/>
    <w:rsid w:val="00C0599E"/>
    <w:rsid w:val="00C059DE"/>
    <w:rsid w:val="00C10617"/>
    <w:rsid w:val="00C1559E"/>
    <w:rsid w:val="00C20A4B"/>
    <w:rsid w:val="00C21F26"/>
    <w:rsid w:val="00C22186"/>
    <w:rsid w:val="00C236B0"/>
    <w:rsid w:val="00C265E7"/>
    <w:rsid w:val="00C27379"/>
    <w:rsid w:val="00C347B5"/>
    <w:rsid w:val="00C35B35"/>
    <w:rsid w:val="00C41DA2"/>
    <w:rsid w:val="00C468BA"/>
    <w:rsid w:val="00C52EA4"/>
    <w:rsid w:val="00C52F4C"/>
    <w:rsid w:val="00C55A76"/>
    <w:rsid w:val="00C5671F"/>
    <w:rsid w:val="00C6402E"/>
    <w:rsid w:val="00C651C4"/>
    <w:rsid w:val="00C753BE"/>
    <w:rsid w:val="00C76E1D"/>
    <w:rsid w:val="00C77015"/>
    <w:rsid w:val="00C85C96"/>
    <w:rsid w:val="00C94C81"/>
    <w:rsid w:val="00C95630"/>
    <w:rsid w:val="00CA0FCB"/>
    <w:rsid w:val="00CA1F19"/>
    <w:rsid w:val="00CA6A5B"/>
    <w:rsid w:val="00CB44E7"/>
    <w:rsid w:val="00CB7F6C"/>
    <w:rsid w:val="00CC3924"/>
    <w:rsid w:val="00CD2A55"/>
    <w:rsid w:val="00CD3231"/>
    <w:rsid w:val="00CD4490"/>
    <w:rsid w:val="00CE05C1"/>
    <w:rsid w:val="00CE1224"/>
    <w:rsid w:val="00CE2FF9"/>
    <w:rsid w:val="00CF0598"/>
    <w:rsid w:val="00CF19FE"/>
    <w:rsid w:val="00D0018D"/>
    <w:rsid w:val="00D02CEB"/>
    <w:rsid w:val="00D05D4A"/>
    <w:rsid w:val="00D13E34"/>
    <w:rsid w:val="00D14EF7"/>
    <w:rsid w:val="00D17918"/>
    <w:rsid w:val="00D236D1"/>
    <w:rsid w:val="00D2550A"/>
    <w:rsid w:val="00D30249"/>
    <w:rsid w:val="00D31FE9"/>
    <w:rsid w:val="00D32B9A"/>
    <w:rsid w:val="00D349A4"/>
    <w:rsid w:val="00D35952"/>
    <w:rsid w:val="00D441D1"/>
    <w:rsid w:val="00D44203"/>
    <w:rsid w:val="00D6559F"/>
    <w:rsid w:val="00D727F6"/>
    <w:rsid w:val="00D83040"/>
    <w:rsid w:val="00D85565"/>
    <w:rsid w:val="00D93420"/>
    <w:rsid w:val="00D94801"/>
    <w:rsid w:val="00DA25A7"/>
    <w:rsid w:val="00DA4C7A"/>
    <w:rsid w:val="00DA7BDB"/>
    <w:rsid w:val="00DB1B0E"/>
    <w:rsid w:val="00DB29F0"/>
    <w:rsid w:val="00DB7EE3"/>
    <w:rsid w:val="00DC20E6"/>
    <w:rsid w:val="00DC5E81"/>
    <w:rsid w:val="00DC6D33"/>
    <w:rsid w:val="00DE22A8"/>
    <w:rsid w:val="00DE23F8"/>
    <w:rsid w:val="00DE6D31"/>
    <w:rsid w:val="00DF1FA6"/>
    <w:rsid w:val="00DF3280"/>
    <w:rsid w:val="00DF42AA"/>
    <w:rsid w:val="00DF5837"/>
    <w:rsid w:val="00DF62B5"/>
    <w:rsid w:val="00E12057"/>
    <w:rsid w:val="00E164BB"/>
    <w:rsid w:val="00E2125D"/>
    <w:rsid w:val="00E24DB0"/>
    <w:rsid w:val="00E312BD"/>
    <w:rsid w:val="00E317FB"/>
    <w:rsid w:val="00E339D4"/>
    <w:rsid w:val="00E3610A"/>
    <w:rsid w:val="00E40533"/>
    <w:rsid w:val="00E51DF5"/>
    <w:rsid w:val="00E5383D"/>
    <w:rsid w:val="00E602AF"/>
    <w:rsid w:val="00E619EB"/>
    <w:rsid w:val="00E90611"/>
    <w:rsid w:val="00E96BDE"/>
    <w:rsid w:val="00E9713A"/>
    <w:rsid w:val="00E974FF"/>
    <w:rsid w:val="00EA2289"/>
    <w:rsid w:val="00EA42D4"/>
    <w:rsid w:val="00EA479A"/>
    <w:rsid w:val="00EA7F0F"/>
    <w:rsid w:val="00EB21C1"/>
    <w:rsid w:val="00EB5D34"/>
    <w:rsid w:val="00EB6DA7"/>
    <w:rsid w:val="00EC2D99"/>
    <w:rsid w:val="00EC3574"/>
    <w:rsid w:val="00EC4F0E"/>
    <w:rsid w:val="00ED1D71"/>
    <w:rsid w:val="00ED26EF"/>
    <w:rsid w:val="00ED2DD1"/>
    <w:rsid w:val="00EE00A2"/>
    <w:rsid w:val="00EE256F"/>
    <w:rsid w:val="00EF4026"/>
    <w:rsid w:val="00EF4C2E"/>
    <w:rsid w:val="00EF5693"/>
    <w:rsid w:val="00EF6AF1"/>
    <w:rsid w:val="00F03008"/>
    <w:rsid w:val="00F03058"/>
    <w:rsid w:val="00F04FA7"/>
    <w:rsid w:val="00F06ED4"/>
    <w:rsid w:val="00F10486"/>
    <w:rsid w:val="00F225BA"/>
    <w:rsid w:val="00F25823"/>
    <w:rsid w:val="00F30AC4"/>
    <w:rsid w:val="00F30CE1"/>
    <w:rsid w:val="00F32094"/>
    <w:rsid w:val="00F349BC"/>
    <w:rsid w:val="00F35643"/>
    <w:rsid w:val="00F37924"/>
    <w:rsid w:val="00F37F11"/>
    <w:rsid w:val="00F4179F"/>
    <w:rsid w:val="00F44807"/>
    <w:rsid w:val="00F47625"/>
    <w:rsid w:val="00F50F85"/>
    <w:rsid w:val="00F52FB1"/>
    <w:rsid w:val="00F65C00"/>
    <w:rsid w:val="00F738AA"/>
    <w:rsid w:val="00F770C2"/>
    <w:rsid w:val="00F839AC"/>
    <w:rsid w:val="00F84490"/>
    <w:rsid w:val="00F85C96"/>
    <w:rsid w:val="00F8709D"/>
    <w:rsid w:val="00F9258C"/>
    <w:rsid w:val="00FA103D"/>
    <w:rsid w:val="00FA13D0"/>
    <w:rsid w:val="00FA2B08"/>
    <w:rsid w:val="00FA3573"/>
    <w:rsid w:val="00FB0EF1"/>
    <w:rsid w:val="00FB24BD"/>
    <w:rsid w:val="00FD3DD4"/>
    <w:rsid w:val="00FD7C0C"/>
    <w:rsid w:val="00FE34B0"/>
    <w:rsid w:val="00FE421A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E4"/>
    <w:rPr>
      <w:rFonts w:cs="Tahoma"/>
    </w:rPr>
  </w:style>
  <w:style w:type="paragraph" w:styleId="Ttulo1">
    <w:name w:val="heading 1"/>
    <w:basedOn w:val="Normal"/>
    <w:next w:val="Normal"/>
    <w:qFormat/>
    <w:rsid w:val="00E24DB0"/>
    <w:pPr>
      <w:keepNext/>
      <w:outlineLvl w:val="0"/>
    </w:pPr>
    <w:rPr>
      <w:rFonts w:ascii="Arial" w:eastAsia="Times New Roman" w:hAnsi="Arial" w:cs="Times New Roman"/>
      <w:b/>
    </w:rPr>
  </w:style>
  <w:style w:type="paragraph" w:styleId="Ttulo2">
    <w:name w:val="heading 2"/>
    <w:basedOn w:val="Normal"/>
    <w:next w:val="Normal"/>
    <w:qFormat/>
    <w:rsid w:val="00183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7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A7C2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7A7C2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A7C2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5382"/>
    <w:pPr>
      <w:tabs>
        <w:tab w:val="center" w:pos="4252"/>
        <w:tab w:val="right" w:pos="8504"/>
      </w:tabs>
      <w:ind w:left="851"/>
    </w:pPr>
    <w:rPr>
      <w:rFonts w:ascii="Calibri" w:eastAsia="Times New Roman" w:hAnsi="Calibri" w:cs="Calibri"/>
      <w:lang w:eastAsia="en-US"/>
    </w:rPr>
  </w:style>
  <w:style w:type="character" w:customStyle="1" w:styleId="HeaderChar">
    <w:name w:val="Header Char"/>
    <w:basedOn w:val="Fuentedeprrafopredeter"/>
    <w:link w:val="Encabezado"/>
    <w:uiPriority w:val="99"/>
    <w:semiHidden/>
    <w:rsid w:val="00D22C81"/>
    <w:rPr>
      <w:rFonts w:ascii="Tahoma" w:hAnsi="Tahoma" w:cs="Tahom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15382"/>
  </w:style>
  <w:style w:type="paragraph" w:styleId="Piedepgina">
    <w:name w:val="footer"/>
    <w:basedOn w:val="Normal"/>
    <w:link w:val="PiedepginaCar"/>
    <w:uiPriority w:val="99"/>
    <w:rsid w:val="00715382"/>
    <w:pPr>
      <w:tabs>
        <w:tab w:val="center" w:pos="4252"/>
        <w:tab w:val="right" w:pos="8504"/>
      </w:tabs>
      <w:ind w:left="851"/>
    </w:pPr>
    <w:rPr>
      <w:rFonts w:ascii="Calibri" w:eastAsia="Times New Roman" w:hAnsi="Calibri" w:cs="Calibri"/>
      <w:lang w:eastAsia="en-US"/>
    </w:rPr>
  </w:style>
  <w:style w:type="character" w:customStyle="1" w:styleId="FooterChar">
    <w:name w:val="Footer Char"/>
    <w:basedOn w:val="Fuentedeprrafopredeter"/>
    <w:link w:val="Piedepgina"/>
    <w:uiPriority w:val="99"/>
    <w:semiHidden/>
    <w:rsid w:val="00D22C81"/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15382"/>
  </w:style>
  <w:style w:type="paragraph" w:styleId="Textodeglobo">
    <w:name w:val="Balloon Text"/>
    <w:basedOn w:val="Normal"/>
    <w:link w:val="TextodegloboCar"/>
    <w:uiPriority w:val="99"/>
    <w:semiHidden/>
    <w:rsid w:val="00715382"/>
    <w:rPr>
      <w:rFonts w:eastAsia="Times New Roman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D22C81"/>
    <w:rPr>
      <w:rFonts w:ascii="Times New Roman" w:hAnsi="Times New Roman" w:cs="Tahoma"/>
      <w:sz w:val="0"/>
      <w:szCs w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153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A80C5E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rsid w:val="000B48F0"/>
  </w:style>
  <w:style w:type="paragraph" w:styleId="Textoindependiente">
    <w:name w:val="Body Text"/>
    <w:basedOn w:val="Normal"/>
    <w:rsid w:val="00E24DB0"/>
    <w:rPr>
      <w:rFonts w:eastAsia="Times New Roman" w:cs="Times New Roman"/>
      <w:b/>
      <w:sz w:val="22"/>
      <w:lang w:val="es-ES_tradnl"/>
    </w:rPr>
  </w:style>
  <w:style w:type="paragraph" w:styleId="Sangra2detindependiente">
    <w:name w:val="Body Text Indent 2"/>
    <w:basedOn w:val="Normal"/>
    <w:rsid w:val="007D1D32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7D1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7A7C2A"/>
    <w:pPr>
      <w:spacing w:after="120" w:line="480" w:lineRule="auto"/>
    </w:pPr>
  </w:style>
  <w:style w:type="paragraph" w:styleId="Textoindependiente3">
    <w:name w:val="Body Text 3"/>
    <w:basedOn w:val="Normal"/>
    <w:rsid w:val="007A7C2A"/>
    <w:pPr>
      <w:spacing w:after="120"/>
    </w:pPr>
    <w:rPr>
      <w:rFonts w:eastAsia="Times New Roman" w:cs="Times New Roman"/>
      <w:sz w:val="16"/>
      <w:szCs w:val="16"/>
    </w:rPr>
  </w:style>
  <w:style w:type="paragraph" w:styleId="Sangra3detindependiente">
    <w:name w:val="Body Text Indent 3"/>
    <w:basedOn w:val="Normal"/>
    <w:rsid w:val="007A7C2A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88346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_tradnl" w:eastAsia="es-ES_tradnl"/>
    </w:rPr>
  </w:style>
  <w:style w:type="paragraph" w:customStyle="1" w:styleId="articulo1">
    <w:name w:val="articulo1"/>
    <w:basedOn w:val="Normal"/>
    <w:rsid w:val="002B4246"/>
    <w:pPr>
      <w:spacing w:before="360" w:after="18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customStyle="1" w:styleId="parrafo1">
    <w:name w:val="parrafo1"/>
    <w:basedOn w:val="Normal"/>
    <w:rsid w:val="002B4246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6">
    <w:name w:val="Pa6"/>
    <w:basedOn w:val="Default"/>
    <w:next w:val="Default"/>
    <w:rsid w:val="00EB5D34"/>
    <w:pPr>
      <w:spacing w:line="201" w:lineRule="atLeast"/>
    </w:pPr>
    <w:rPr>
      <w:rFonts w:ascii="Arial" w:hAnsi="Arial" w:cs="Times New Roman"/>
      <w:color w:val="auto"/>
    </w:rPr>
  </w:style>
  <w:style w:type="character" w:styleId="CitaHTML">
    <w:name w:val="HTML Cite"/>
    <w:basedOn w:val="Fuentedeprrafopredeter"/>
    <w:rsid w:val="00FA3573"/>
    <w:rPr>
      <w:i/>
      <w:iCs/>
    </w:rPr>
  </w:style>
  <w:style w:type="character" w:styleId="DefinicinHTML">
    <w:name w:val="HTML Definition"/>
    <w:basedOn w:val="Fuentedeprrafopredeter"/>
    <w:rsid w:val="00FA3573"/>
    <w:rPr>
      <w:i/>
      <w:iCs/>
    </w:rPr>
  </w:style>
  <w:style w:type="paragraph" w:customStyle="1" w:styleId="a">
    <w:name w:val="a"/>
    <w:basedOn w:val="Normal"/>
    <w:rsid w:val="005819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qFormat/>
    <w:rsid w:val="005819E1"/>
    <w:rPr>
      <w:i/>
      <w:iCs/>
    </w:rPr>
  </w:style>
  <w:style w:type="paragraph" w:styleId="NormalWeb">
    <w:name w:val="Normal (Web)"/>
    <w:basedOn w:val="Normal"/>
    <w:rsid w:val="005819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183F3A"/>
    <w:rPr>
      <w:b/>
      <w:bCs/>
    </w:rPr>
  </w:style>
  <w:style w:type="character" w:styleId="Nmerodepgina">
    <w:name w:val="page number"/>
    <w:basedOn w:val="Fuentedeprrafopredeter"/>
    <w:rsid w:val="001B294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59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59BC"/>
    <w:rPr>
      <w:rFonts w:cs="Tahoma"/>
    </w:rPr>
  </w:style>
  <w:style w:type="paragraph" w:customStyle="1" w:styleId="articulo">
    <w:name w:val="articulo"/>
    <w:basedOn w:val="Normal"/>
    <w:rsid w:val="003F2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3F2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161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2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88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jar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ajara.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\Escritorio\Plantilla%20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6CAC-B2DD-401C-A34C-A6C7F88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2003</Template>
  <TotalTime>1</TotalTime>
  <Pages>1</Pages>
  <Words>283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JURÍDICO</vt:lpstr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JURÍDICO</dc:title>
  <dc:creator>Ayuntamiento Pájara</dc:creator>
  <cp:lastModifiedBy>Estefania Hdez</cp:lastModifiedBy>
  <cp:revision>2</cp:revision>
  <cp:lastPrinted>2022-05-18T06:18:00Z</cp:lastPrinted>
  <dcterms:created xsi:type="dcterms:W3CDTF">2023-03-09T13:51:00Z</dcterms:created>
  <dcterms:modified xsi:type="dcterms:W3CDTF">2023-03-09T13:51:00Z</dcterms:modified>
</cp:coreProperties>
</file>